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D1" w:rsidRDefault="004643D1">
      <w:r>
        <w:t>Circolare n. 1</w:t>
      </w:r>
      <w:bookmarkStart w:id="0" w:name="_GoBack"/>
      <w:bookmarkEnd w:id="0"/>
      <w:r>
        <w:t>02</w:t>
      </w:r>
    </w:p>
    <w:p w:rsidR="004643D1" w:rsidRDefault="004643D1" w:rsidP="004643D1">
      <w:pPr>
        <w:jc w:val="right"/>
      </w:pPr>
      <w:proofErr w:type="gramStart"/>
      <w:r>
        <w:t>Acireale,12.02.2016</w:t>
      </w:r>
      <w:proofErr w:type="gramEnd"/>
    </w:p>
    <w:p w:rsidR="004643D1" w:rsidRDefault="004643D1" w:rsidP="004643D1">
      <w:pPr>
        <w:jc w:val="right"/>
      </w:pPr>
      <w:r>
        <w:t xml:space="preserve">A tutti i docenti </w:t>
      </w:r>
    </w:p>
    <w:p w:rsidR="004643D1" w:rsidRDefault="004643D1" w:rsidP="004643D1">
      <w:pPr>
        <w:jc w:val="right"/>
      </w:pPr>
    </w:p>
    <w:p w:rsidR="004643D1" w:rsidRDefault="004643D1" w:rsidP="004643D1">
      <w:proofErr w:type="gramStart"/>
      <w:r>
        <w:t>Oggetto :</w:t>
      </w:r>
      <w:proofErr w:type="gramEnd"/>
      <w:r>
        <w:t xml:space="preserve"> Bando interno di selezione per il reclutamento delle figure di progettista e di collaudatore del Progetto PON FESR 10.8.1.A1-FESRPON-SI-2015-440.</w:t>
      </w:r>
    </w:p>
    <w:p w:rsidR="004643D1" w:rsidRDefault="004643D1" w:rsidP="004643D1"/>
    <w:p w:rsidR="004643D1" w:rsidRDefault="004643D1" w:rsidP="004643D1">
      <w:r>
        <w:t xml:space="preserve">Si comunica che è stato emanato il </w:t>
      </w:r>
      <w:r>
        <w:t>Bando interno di selezione per il reclutamento delle figure di progettista e di collaudatore del Progetto PON FESR 10.8.1.A1-FESRPON-SI-2015-440.</w:t>
      </w:r>
    </w:p>
    <w:p w:rsidR="004643D1" w:rsidRDefault="004643D1" w:rsidP="004643D1">
      <w:r>
        <w:t>Gli interessati dovranno far pervenire domanda di adesione, presso la segreteria, entro le ore 12,00 del 20.02.2016.</w:t>
      </w:r>
    </w:p>
    <w:p w:rsidR="004643D1" w:rsidRDefault="004643D1" w:rsidP="004643D1">
      <w:r>
        <w:t xml:space="preserve"> Si allega il bando.  </w:t>
      </w:r>
    </w:p>
    <w:p w:rsidR="004643D1" w:rsidRDefault="004643D1" w:rsidP="004643D1">
      <w:pPr>
        <w:jc w:val="right"/>
      </w:pPr>
      <w:r>
        <w:t>Il Dirigente Scolastico</w:t>
      </w:r>
    </w:p>
    <w:p w:rsidR="004643D1" w:rsidRDefault="004643D1" w:rsidP="004643D1">
      <w:pPr>
        <w:jc w:val="right"/>
      </w:pPr>
      <w:r>
        <w:t>Prof. Orazio Barbagallo</w:t>
      </w:r>
    </w:p>
    <w:p w:rsidR="004643D1" w:rsidRDefault="004643D1" w:rsidP="004643D1">
      <w:pPr>
        <w:jc w:val="right"/>
      </w:pPr>
      <w:r>
        <w:t xml:space="preserve">                                                    </w:t>
      </w:r>
    </w:p>
    <w:p w:rsidR="004643D1" w:rsidRDefault="004643D1" w:rsidP="004643D1"/>
    <w:p w:rsidR="005B77F4" w:rsidRDefault="00B51BFF" w:rsidP="004643D1">
      <w:r>
        <w:t xml:space="preserve">                       </w:t>
      </w:r>
    </w:p>
    <w:p w:rsidR="005B77F4" w:rsidRPr="004643D1" w:rsidRDefault="005B77F4"/>
    <w:p w:rsidR="005B77F4" w:rsidRPr="004643D1" w:rsidRDefault="005B77F4"/>
    <w:p w:rsidR="005B77F4" w:rsidRPr="004643D1" w:rsidRDefault="005B77F4"/>
    <w:p w:rsidR="00AE5C6F" w:rsidRPr="004643D1" w:rsidRDefault="00AE5C6F"/>
    <w:p w:rsidR="00342208" w:rsidRPr="004643D1" w:rsidRDefault="00342208"/>
    <w:p w:rsidR="00342208" w:rsidRPr="004643D1" w:rsidRDefault="00342208"/>
    <w:sectPr w:rsidR="00342208" w:rsidRPr="004643D1" w:rsidSect="00D32A0C">
      <w:headerReference w:type="default" r:id="rId6"/>
      <w:pgSz w:w="11906" w:h="16838"/>
      <w:pgMar w:top="1417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68" w:rsidRDefault="001C0F68" w:rsidP="005B77F4">
      <w:pPr>
        <w:spacing w:after="0" w:line="240" w:lineRule="auto"/>
      </w:pPr>
      <w:r>
        <w:separator/>
      </w:r>
    </w:p>
  </w:endnote>
  <w:endnote w:type="continuationSeparator" w:id="0">
    <w:p w:rsidR="001C0F68" w:rsidRDefault="001C0F68" w:rsidP="005B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68" w:rsidRDefault="001C0F68" w:rsidP="005B77F4">
      <w:pPr>
        <w:spacing w:after="0" w:line="240" w:lineRule="auto"/>
      </w:pPr>
      <w:r>
        <w:separator/>
      </w:r>
    </w:p>
  </w:footnote>
  <w:footnote w:type="continuationSeparator" w:id="0">
    <w:p w:rsidR="001C0F68" w:rsidRDefault="001C0F68" w:rsidP="005B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1" w:type="dxa"/>
      <w:jc w:val="center"/>
      <w:tblLayout w:type="fixed"/>
      <w:tblLook w:val="0000" w:firstRow="0" w:lastRow="0" w:firstColumn="0" w:lastColumn="0" w:noHBand="0" w:noVBand="0"/>
    </w:tblPr>
    <w:tblGrid>
      <w:gridCol w:w="1307"/>
      <w:gridCol w:w="5922"/>
      <w:gridCol w:w="1902"/>
    </w:tblGrid>
    <w:tr w:rsidR="005B77F4" w:rsidTr="00764F48">
      <w:trPr>
        <w:trHeight w:val="576"/>
        <w:jc w:val="center"/>
      </w:trPr>
      <w:tc>
        <w:tcPr>
          <w:tcW w:w="1307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5B77F4" w:rsidRDefault="005B77F4" w:rsidP="00764F4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1028700" cy="942975"/>
                <wp:effectExtent l="19050" t="0" r="0" b="0"/>
                <wp:wrapNone/>
                <wp:docPr id="2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B77F4" w:rsidRPr="00C10B0E" w:rsidRDefault="005B77F4" w:rsidP="00764F48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5922" w:type="dxa"/>
          <w:shd w:val="clear" w:color="auto" w:fill="auto"/>
          <w:tcMar>
            <w:left w:w="0" w:type="dxa"/>
            <w:right w:w="0" w:type="dxa"/>
          </w:tcMar>
        </w:tcPr>
        <w:p w:rsidR="005B77F4" w:rsidRPr="00C10B0E" w:rsidRDefault="005B77F4" w:rsidP="00764F48">
          <w:pPr>
            <w:spacing w:after="0" w:line="240" w:lineRule="auto"/>
            <w:jc w:val="center"/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</w:pPr>
          <w:r>
            <w:rPr>
              <w:rFonts w:ascii="Garamond" w:hAnsi="Garamond" w:cs="CenturyGothic,BoldItalic"/>
              <w:b/>
              <w:bCs/>
              <w:i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3575685</wp:posOffset>
                </wp:positionH>
                <wp:positionV relativeFrom="margin">
                  <wp:posOffset>5080</wp:posOffset>
                </wp:positionV>
                <wp:extent cx="1676400" cy="904875"/>
                <wp:effectExtent l="19050" t="0" r="0" b="0"/>
                <wp:wrapNone/>
                <wp:docPr id="3" name="irc_mi" descr="http://www.istitutocaetani.it/images/logo/logo_mi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istitutocaetani.it/images/logo/logo_mi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 xml:space="preserve">IV </w:t>
          </w:r>
          <w:r w:rsidRPr="00C10B0E"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ISTITUTO COMPRENSIVO</w:t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 xml:space="preserve"> STATALE</w:t>
          </w:r>
        </w:p>
        <w:p w:rsidR="005B77F4" w:rsidRDefault="005B77F4" w:rsidP="00764F48">
          <w:pPr>
            <w:spacing w:after="0" w:line="240" w:lineRule="auto"/>
            <w:jc w:val="center"/>
          </w:pPr>
          <w:r w:rsidRPr="00C10B0E"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“G</w:t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ALILEO</w:t>
          </w:r>
          <w:r w:rsidRPr="00C10B0E"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 xml:space="preserve"> </w:t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GALILEI</w:t>
          </w:r>
          <w:r w:rsidRPr="00C10B0E"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”</w:t>
          </w:r>
        </w:p>
      </w:tc>
      <w:tc>
        <w:tcPr>
          <w:tcW w:w="1902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5B77F4" w:rsidRDefault="005B77F4" w:rsidP="00764F48">
          <w:pPr>
            <w:spacing w:after="0" w:line="240" w:lineRule="auto"/>
            <w:jc w:val="both"/>
          </w:pPr>
        </w:p>
      </w:tc>
    </w:tr>
    <w:tr w:rsidR="005B77F4" w:rsidTr="00764F48">
      <w:trPr>
        <w:trHeight w:val="170"/>
        <w:jc w:val="center"/>
      </w:trPr>
      <w:tc>
        <w:tcPr>
          <w:tcW w:w="1307" w:type="dxa"/>
          <w:vMerge/>
          <w:shd w:val="clear" w:color="auto" w:fill="auto"/>
        </w:tcPr>
        <w:p w:rsidR="005B77F4" w:rsidRDefault="005B77F4" w:rsidP="00764F48">
          <w:pPr>
            <w:spacing w:after="0" w:line="240" w:lineRule="auto"/>
            <w:jc w:val="center"/>
          </w:pPr>
        </w:p>
      </w:tc>
      <w:tc>
        <w:tcPr>
          <w:tcW w:w="5922" w:type="dxa"/>
          <w:shd w:val="clear" w:color="auto" w:fill="auto"/>
          <w:vAlign w:val="center"/>
        </w:tcPr>
        <w:p w:rsidR="005B77F4" w:rsidRPr="00460D40" w:rsidRDefault="005B77F4" w:rsidP="00764F48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</w:rPr>
          </w:pPr>
          <w:r w:rsidRPr="00460D40">
            <w:rPr>
              <w:rFonts w:ascii="Calibri Light" w:hAnsi="Calibri Light"/>
              <w:sz w:val="20"/>
              <w:szCs w:val="20"/>
            </w:rPr>
            <w:t>Via M</w:t>
          </w:r>
          <w:r>
            <w:rPr>
              <w:rFonts w:ascii="Calibri Light" w:hAnsi="Calibri Light"/>
              <w:sz w:val="20"/>
              <w:szCs w:val="20"/>
            </w:rPr>
            <w:t>. Arcidiacono</w:t>
          </w:r>
          <w:r w:rsidRPr="00460D40">
            <w:rPr>
              <w:rFonts w:ascii="Calibri Light" w:hAnsi="Calibri Light"/>
              <w:sz w:val="20"/>
              <w:szCs w:val="20"/>
            </w:rPr>
            <w:t xml:space="preserve">, n. </w:t>
          </w:r>
          <w:r>
            <w:rPr>
              <w:rFonts w:ascii="Calibri Light" w:hAnsi="Calibri Light"/>
              <w:sz w:val="20"/>
              <w:szCs w:val="20"/>
            </w:rPr>
            <w:t>2</w:t>
          </w:r>
          <w:r w:rsidRPr="00460D40">
            <w:rPr>
              <w:rFonts w:ascii="Calibri Light" w:hAnsi="Calibri Light"/>
              <w:sz w:val="20"/>
              <w:szCs w:val="20"/>
            </w:rPr>
            <w:t xml:space="preserve"> – 950</w:t>
          </w:r>
          <w:r>
            <w:rPr>
              <w:rFonts w:ascii="Calibri Light" w:hAnsi="Calibri Light"/>
              <w:sz w:val="20"/>
              <w:szCs w:val="20"/>
            </w:rPr>
            <w:t>24</w:t>
          </w:r>
          <w:r w:rsidRPr="00460D40">
            <w:rPr>
              <w:rFonts w:ascii="Calibri Light" w:hAnsi="Calibri Light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sz w:val="20"/>
              <w:szCs w:val="20"/>
            </w:rPr>
            <w:t>Acireal</w:t>
          </w:r>
          <w:r w:rsidRPr="00460D40">
            <w:rPr>
              <w:rFonts w:ascii="Calibri Light" w:hAnsi="Calibri Light"/>
              <w:sz w:val="20"/>
              <w:szCs w:val="20"/>
            </w:rPr>
            <w:t>e (CT)</w:t>
          </w:r>
        </w:p>
      </w:tc>
      <w:tc>
        <w:tcPr>
          <w:tcW w:w="1902" w:type="dxa"/>
          <w:vMerge/>
          <w:shd w:val="clear" w:color="auto" w:fill="auto"/>
        </w:tcPr>
        <w:p w:rsidR="005B77F4" w:rsidRDefault="005B77F4" w:rsidP="00764F48">
          <w:pPr>
            <w:spacing w:after="0" w:line="240" w:lineRule="auto"/>
            <w:jc w:val="center"/>
          </w:pPr>
        </w:p>
      </w:tc>
    </w:tr>
    <w:tr w:rsidR="005B77F4" w:rsidRPr="00414F55" w:rsidTr="00764F48">
      <w:trPr>
        <w:trHeight w:val="225"/>
        <w:jc w:val="center"/>
      </w:trPr>
      <w:tc>
        <w:tcPr>
          <w:tcW w:w="1307" w:type="dxa"/>
          <w:vMerge/>
          <w:shd w:val="clear" w:color="auto" w:fill="auto"/>
        </w:tcPr>
        <w:p w:rsidR="005B77F4" w:rsidRDefault="005B77F4" w:rsidP="00764F48">
          <w:pPr>
            <w:spacing w:after="0" w:line="240" w:lineRule="auto"/>
            <w:jc w:val="center"/>
          </w:pPr>
        </w:p>
      </w:tc>
      <w:tc>
        <w:tcPr>
          <w:tcW w:w="5922" w:type="dxa"/>
          <w:shd w:val="clear" w:color="auto" w:fill="auto"/>
          <w:vAlign w:val="center"/>
        </w:tcPr>
        <w:p w:rsidR="005B77F4" w:rsidRPr="00AE5C6F" w:rsidRDefault="005B77F4" w:rsidP="00764F48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</w:rPr>
          </w:pPr>
          <w:r w:rsidRPr="00AE5C6F">
            <w:rPr>
              <w:rFonts w:ascii="Calibri Light" w:hAnsi="Calibri Light"/>
              <w:sz w:val="20"/>
              <w:szCs w:val="20"/>
            </w:rPr>
            <w:t>Tel. 09</w:t>
          </w:r>
          <w:r>
            <w:rPr>
              <w:rFonts w:ascii="Calibri Light" w:hAnsi="Calibri Light"/>
              <w:sz w:val="20"/>
              <w:szCs w:val="20"/>
            </w:rPr>
            <w:t>5</w:t>
          </w:r>
          <w:r w:rsidRPr="00AE5C6F">
            <w:rPr>
              <w:rFonts w:ascii="Calibri Light" w:hAnsi="Calibri Light"/>
              <w:sz w:val="20"/>
              <w:szCs w:val="20"/>
            </w:rPr>
            <w:t>-</w:t>
          </w:r>
          <w:proofErr w:type="gramStart"/>
          <w:r>
            <w:rPr>
              <w:rFonts w:ascii="Calibri Light" w:hAnsi="Calibri Light"/>
              <w:sz w:val="20"/>
              <w:szCs w:val="20"/>
            </w:rPr>
            <w:t xml:space="preserve">7634300  </w:t>
          </w:r>
          <w:r w:rsidRPr="00AE5C6F">
            <w:rPr>
              <w:rFonts w:ascii="Calibri Light" w:hAnsi="Calibri Light"/>
              <w:sz w:val="20"/>
              <w:szCs w:val="20"/>
            </w:rPr>
            <w:t>Fax</w:t>
          </w:r>
          <w:proofErr w:type="gramEnd"/>
          <w:r w:rsidRPr="00AE5C6F">
            <w:rPr>
              <w:rFonts w:ascii="Calibri Light" w:hAnsi="Calibri Light"/>
              <w:sz w:val="20"/>
              <w:szCs w:val="20"/>
            </w:rPr>
            <w:t xml:space="preserve"> 09</w:t>
          </w:r>
          <w:r>
            <w:rPr>
              <w:rFonts w:ascii="Calibri Light" w:hAnsi="Calibri Light"/>
              <w:sz w:val="20"/>
              <w:szCs w:val="20"/>
            </w:rPr>
            <w:t>5</w:t>
          </w:r>
          <w:r w:rsidRPr="00AE5C6F">
            <w:rPr>
              <w:rFonts w:ascii="Calibri Light" w:hAnsi="Calibri Light"/>
              <w:sz w:val="20"/>
              <w:szCs w:val="20"/>
            </w:rPr>
            <w:t>-</w:t>
          </w:r>
          <w:r>
            <w:rPr>
              <w:rFonts w:ascii="Calibri Light" w:hAnsi="Calibri Light"/>
              <w:sz w:val="20"/>
              <w:szCs w:val="20"/>
            </w:rPr>
            <w:t xml:space="preserve">604786 </w:t>
          </w:r>
          <w:r w:rsidRPr="00AE5C6F">
            <w:rPr>
              <w:rFonts w:ascii="Calibri Light" w:hAnsi="Calibri Light"/>
              <w:sz w:val="20"/>
              <w:szCs w:val="20"/>
            </w:rPr>
            <w:t xml:space="preserve"> C.F</w:t>
          </w:r>
          <w:r w:rsidRPr="0035591C">
            <w:rPr>
              <w:rFonts w:ascii="Calibri Light" w:hAnsi="Calibri Light"/>
              <w:sz w:val="20"/>
              <w:szCs w:val="20"/>
            </w:rPr>
            <w:t xml:space="preserve">. </w:t>
          </w:r>
          <w:r w:rsidRPr="0035591C">
            <w:rPr>
              <w:rStyle w:val="Collegamentoipertestuale"/>
              <w:rFonts w:ascii="Calibri Light" w:hAnsi="Calibri Light"/>
              <w:color w:val="0000FF" w:themeColor="hyperlink"/>
              <w:sz w:val="20"/>
              <w:szCs w:val="20"/>
              <w:lang w:val="en-US"/>
            </w:rPr>
            <w:t>90050120873</w:t>
          </w:r>
        </w:p>
      </w:tc>
      <w:tc>
        <w:tcPr>
          <w:tcW w:w="1902" w:type="dxa"/>
          <w:vMerge/>
          <w:shd w:val="clear" w:color="auto" w:fill="auto"/>
        </w:tcPr>
        <w:p w:rsidR="005B77F4" w:rsidRPr="00AE5C6F" w:rsidRDefault="005B77F4" w:rsidP="00764F48">
          <w:pPr>
            <w:spacing w:after="0" w:line="240" w:lineRule="auto"/>
            <w:jc w:val="center"/>
          </w:pPr>
        </w:p>
      </w:tc>
    </w:tr>
    <w:tr w:rsidR="005B77F4" w:rsidRPr="00AE5C6F" w:rsidTr="00764F48">
      <w:trPr>
        <w:trHeight w:val="170"/>
        <w:jc w:val="center"/>
      </w:trPr>
      <w:tc>
        <w:tcPr>
          <w:tcW w:w="1307" w:type="dxa"/>
          <w:shd w:val="clear" w:color="auto" w:fill="auto"/>
          <w:tcMar>
            <w:left w:w="0" w:type="dxa"/>
            <w:right w:w="0" w:type="dxa"/>
          </w:tcMar>
        </w:tcPr>
        <w:p w:rsidR="005B77F4" w:rsidRPr="00AE5C6F" w:rsidRDefault="005B77F4" w:rsidP="00764F48">
          <w:pPr>
            <w:spacing w:after="0" w:line="240" w:lineRule="auto"/>
            <w:jc w:val="right"/>
          </w:pPr>
        </w:p>
      </w:tc>
      <w:tc>
        <w:tcPr>
          <w:tcW w:w="5922" w:type="dxa"/>
          <w:shd w:val="clear" w:color="auto" w:fill="auto"/>
          <w:vAlign w:val="center"/>
        </w:tcPr>
        <w:p w:rsidR="005B77F4" w:rsidRPr="00460D40" w:rsidRDefault="005B77F4" w:rsidP="00764F48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  <w:lang w:val="en-US"/>
            </w:rPr>
          </w:pPr>
          <w:r w:rsidRPr="00AE5C6F">
            <w:rPr>
              <w:rFonts w:ascii="Calibri Light" w:hAnsi="Calibri Light"/>
              <w:sz w:val="20"/>
              <w:szCs w:val="20"/>
            </w:rPr>
            <w:t xml:space="preserve">mail </w:t>
          </w:r>
          <w:hyperlink r:id="rId3" w:history="1">
            <w:r w:rsidRPr="00472032">
              <w:rPr>
                <w:rStyle w:val="Collegamentoipertestuale"/>
                <w:rFonts w:ascii="Calibri Light" w:hAnsi="Calibri Light"/>
                <w:sz w:val="20"/>
                <w:szCs w:val="20"/>
              </w:rPr>
              <w:t>ctic8av003@istruzione.i</w:t>
            </w:r>
            <w:r w:rsidRPr="00472032"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t</w:t>
            </w:r>
          </w:hyperlink>
          <w:r>
            <w:t xml:space="preserve"> </w:t>
          </w:r>
          <w:r w:rsidRPr="00460D40">
            <w:rPr>
              <w:rFonts w:ascii="Calibri Light" w:hAnsi="Calibri Light"/>
              <w:sz w:val="20"/>
              <w:szCs w:val="20"/>
              <w:lang w:val="en-US"/>
            </w:rPr>
            <w:t xml:space="preserve">pec </w:t>
          </w:r>
          <w:hyperlink r:id="rId4" w:history="1">
            <w:r w:rsidRPr="00472032"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ctic8av003@pec.istruzione.it</w:t>
            </w:r>
          </w:hyperlink>
        </w:p>
      </w:tc>
      <w:tc>
        <w:tcPr>
          <w:tcW w:w="1902" w:type="dxa"/>
          <w:vMerge/>
          <w:shd w:val="clear" w:color="auto" w:fill="auto"/>
        </w:tcPr>
        <w:p w:rsidR="005B77F4" w:rsidRPr="009B1859" w:rsidRDefault="005B77F4" w:rsidP="00764F48">
          <w:pPr>
            <w:spacing w:after="0" w:line="240" w:lineRule="auto"/>
            <w:rPr>
              <w:lang w:val="en-US"/>
            </w:rPr>
          </w:pPr>
        </w:p>
      </w:tc>
    </w:tr>
    <w:tr w:rsidR="005B77F4" w:rsidRPr="00AE5C6F" w:rsidTr="00764F48">
      <w:trPr>
        <w:trHeight w:val="70"/>
        <w:jc w:val="center"/>
      </w:trPr>
      <w:tc>
        <w:tcPr>
          <w:tcW w:w="1307" w:type="dxa"/>
          <w:shd w:val="clear" w:color="auto" w:fill="auto"/>
        </w:tcPr>
        <w:p w:rsidR="005B77F4" w:rsidRPr="00DD5B88" w:rsidRDefault="005B77F4" w:rsidP="00764F48">
          <w:pPr>
            <w:spacing w:after="0" w:line="240" w:lineRule="auto"/>
            <w:jc w:val="right"/>
            <w:rPr>
              <w:sz w:val="16"/>
              <w:szCs w:val="16"/>
              <w:lang w:val="en-US"/>
            </w:rPr>
          </w:pPr>
        </w:p>
      </w:tc>
      <w:tc>
        <w:tcPr>
          <w:tcW w:w="5922" w:type="dxa"/>
          <w:tcBorders>
            <w:bottom w:val="single" w:sz="4" w:space="0" w:color="auto"/>
          </w:tcBorders>
          <w:shd w:val="clear" w:color="auto" w:fill="auto"/>
        </w:tcPr>
        <w:p w:rsidR="005B77F4" w:rsidRPr="00DD5B88" w:rsidRDefault="005B77F4" w:rsidP="00764F48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902" w:type="dxa"/>
          <w:shd w:val="clear" w:color="auto" w:fill="auto"/>
        </w:tcPr>
        <w:p w:rsidR="005B77F4" w:rsidRPr="00DD5B88" w:rsidRDefault="005B77F4" w:rsidP="00764F48">
          <w:pPr>
            <w:spacing w:after="0" w:line="240" w:lineRule="auto"/>
            <w:rPr>
              <w:sz w:val="16"/>
              <w:szCs w:val="16"/>
              <w:lang w:val="en-US"/>
            </w:rPr>
          </w:pPr>
        </w:p>
      </w:tc>
    </w:tr>
  </w:tbl>
  <w:p w:rsidR="005B77F4" w:rsidRDefault="005B77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5"/>
    <w:rsid w:val="00080CA5"/>
    <w:rsid w:val="000B14C2"/>
    <w:rsid w:val="000F3C31"/>
    <w:rsid w:val="00120924"/>
    <w:rsid w:val="001C0F68"/>
    <w:rsid w:val="00256B3F"/>
    <w:rsid w:val="00262B20"/>
    <w:rsid w:val="00342208"/>
    <w:rsid w:val="0035591C"/>
    <w:rsid w:val="003C44AD"/>
    <w:rsid w:val="003D3185"/>
    <w:rsid w:val="004643D1"/>
    <w:rsid w:val="0053711E"/>
    <w:rsid w:val="00567DF3"/>
    <w:rsid w:val="005B77F4"/>
    <w:rsid w:val="0062397E"/>
    <w:rsid w:val="006606C3"/>
    <w:rsid w:val="00757AF5"/>
    <w:rsid w:val="00927250"/>
    <w:rsid w:val="00944C8B"/>
    <w:rsid w:val="0094656B"/>
    <w:rsid w:val="00993CE2"/>
    <w:rsid w:val="009A11B6"/>
    <w:rsid w:val="00A55EF1"/>
    <w:rsid w:val="00A973A7"/>
    <w:rsid w:val="00AE5C6F"/>
    <w:rsid w:val="00B51BFF"/>
    <w:rsid w:val="00BF31B9"/>
    <w:rsid w:val="00C434AC"/>
    <w:rsid w:val="00D32A0C"/>
    <w:rsid w:val="00E25B43"/>
    <w:rsid w:val="00E86D02"/>
    <w:rsid w:val="00E87F0E"/>
    <w:rsid w:val="00E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46A61-5BB6-4CA9-A892-450DFBA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C6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5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AE5C6F"/>
    <w:rPr>
      <w:color w:val="0000FF"/>
      <w:u w:val="single"/>
    </w:rPr>
  </w:style>
  <w:style w:type="paragraph" w:customStyle="1" w:styleId="Nessunaspaziatura1">
    <w:name w:val="Nessuna spaziatura1"/>
    <w:rsid w:val="00AE5C6F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1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7F4"/>
  </w:style>
  <w:style w:type="paragraph" w:styleId="Pidipagina">
    <w:name w:val="footer"/>
    <w:basedOn w:val="Normale"/>
    <w:link w:val="PidipaginaCarattere"/>
    <w:uiPriority w:val="99"/>
    <w:semiHidden/>
    <w:unhideWhenUsed/>
    <w:rsid w:val="005B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av003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tic8av003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NO%20SCOLASTICO%202015%20-%202016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2016-02-12T12:36:00Z</dcterms:created>
  <dcterms:modified xsi:type="dcterms:W3CDTF">2016-02-12T12:36:00Z</dcterms:modified>
</cp:coreProperties>
</file>